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0911" w14:textId="77777777" w:rsidR="00246F49" w:rsidRDefault="00246F49" w:rsidP="00246F49">
      <w:pPr>
        <w:pStyle w:val="Heading1"/>
        <w:jc w:val="center"/>
      </w:pPr>
      <w:r>
        <w:rPr>
          <w:noProof/>
          <w:lang w:eastAsia="en-US"/>
        </w:rPr>
        <w:drawing>
          <wp:inline distT="0" distB="0" distL="0" distR="0" wp14:anchorId="099C8EFE" wp14:editId="562664D6">
            <wp:extent cx="2391547" cy="6823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coma ES 4 logos 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36" cy="70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Arial" w:eastAsiaTheme="minorEastAsia" w:hAnsi="Arial" w:cs="Arial"/>
          <w:b/>
          <w:bCs/>
          <w:color w:val="auto"/>
          <w:sz w:val="56"/>
          <w:szCs w:val="56"/>
        </w:rPr>
        <w:id w:val="381209846"/>
        <w:placeholder>
          <w:docPart w:val="C10482C9BB4740C097CF680D9841B973"/>
        </w:placeholder>
        <w15:appearance w15:val="hidden"/>
      </w:sdtPr>
      <w:sdtEndPr>
        <w:rPr>
          <w:sz w:val="22"/>
          <w:szCs w:val="22"/>
        </w:rPr>
      </w:sdtEndPr>
      <w:sdtContent>
        <w:p w14:paraId="4EE33275" w14:textId="77777777" w:rsidR="00DC3A87" w:rsidRDefault="00430D47" w:rsidP="000E54FE">
          <w:pPr>
            <w:pStyle w:val="Heading1"/>
            <w:spacing w:after="0"/>
            <w:ind w:left="-630" w:right="-630" w:firstLine="702"/>
            <w:jc w:val="center"/>
            <w:rPr>
              <w:rFonts w:ascii="Arial" w:hAnsi="Arial" w:cs="Arial"/>
              <w:b/>
              <w:bCs/>
              <w:color w:val="auto"/>
              <w:sz w:val="56"/>
              <w:szCs w:val="56"/>
            </w:rPr>
          </w:pPr>
          <w:r w:rsidRPr="00437199">
            <w:rPr>
              <w:rFonts w:ascii="Arial" w:hAnsi="Arial" w:cs="Arial"/>
              <w:b/>
              <w:bCs/>
              <w:color w:val="auto"/>
              <w:sz w:val="56"/>
              <w:szCs w:val="56"/>
            </w:rPr>
            <w:t>Environmental Services Commission</w:t>
          </w:r>
        </w:p>
        <w:p w14:paraId="182CA4B9" w14:textId="109C1520" w:rsidR="00246F49" w:rsidRPr="00437199" w:rsidRDefault="006F015D" w:rsidP="00246F49">
          <w:pPr>
            <w:pStyle w:val="Heading1"/>
            <w:jc w:val="center"/>
            <w:rPr>
              <w:rFonts w:ascii="Arial" w:hAnsi="Arial" w:cs="Arial"/>
              <w:b/>
              <w:bCs/>
              <w:color w:val="auto"/>
              <w:sz w:val="56"/>
              <w:szCs w:val="56"/>
            </w:rPr>
          </w:pPr>
          <w:r w:rsidRPr="00DC3A87">
            <w:rPr>
              <w:rFonts w:ascii="Arial" w:hAnsi="Arial" w:cs="Arial"/>
              <w:b/>
              <w:bCs/>
              <w:color w:val="auto"/>
              <w:sz w:val="36"/>
              <w:szCs w:val="36"/>
            </w:rPr>
            <w:br/>
          </w:r>
          <w:r w:rsidRPr="003F3E70">
            <w:rPr>
              <w:rFonts w:ascii="Arial" w:hAnsi="Arial" w:cs="Arial"/>
              <w:b/>
              <w:bCs/>
              <w:color w:val="auto"/>
              <w:sz w:val="40"/>
              <w:szCs w:val="40"/>
            </w:rPr>
            <w:t>Agenda</w:t>
          </w:r>
        </w:p>
        <w:p w14:paraId="03B814FE" w14:textId="16B76B33" w:rsidR="00D85460" w:rsidRPr="003F3E70" w:rsidRDefault="006F015D" w:rsidP="00246F49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F3E70">
            <w:rPr>
              <w:rStyle w:val="IntenseEmphasis"/>
              <w:rFonts w:ascii="Arial" w:hAnsi="Arial" w:cs="Arial"/>
              <w:b/>
              <w:bCs/>
              <w:i w:val="0"/>
              <w:iCs w:val="0"/>
              <w:color w:val="auto"/>
              <w:sz w:val="22"/>
              <w:szCs w:val="22"/>
            </w:rPr>
            <w:t>August 10, 2023</w:t>
          </w:r>
          <w:r w:rsidR="00246F49" w:rsidRPr="003F3E70">
            <w:rPr>
              <w:rStyle w:val="IntenseEmphasis"/>
              <w:rFonts w:ascii="Arial" w:hAnsi="Arial" w:cs="Arial"/>
              <w:b/>
              <w:bCs/>
              <w:i w:val="0"/>
              <w:iCs w:val="0"/>
              <w:color w:val="auto"/>
              <w:sz w:val="22"/>
              <w:szCs w:val="22"/>
            </w:rPr>
            <w:t xml:space="preserve"> </w:t>
          </w:r>
          <w:r w:rsidR="006B5035" w:rsidRPr="003F3E70">
            <w:rPr>
              <w:rStyle w:val="IntenseEmphasis"/>
              <w:rFonts w:ascii="Arial" w:hAnsi="Arial" w:cs="Arial"/>
              <w:b/>
              <w:bCs/>
              <w:i w:val="0"/>
              <w:iCs w:val="0"/>
              <w:color w:val="auto"/>
              <w:sz w:val="22"/>
              <w:szCs w:val="22"/>
            </w:rPr>
            <w:t xml:space="preserve"> </w:t>
          </w:r>
          <w:r w:rsidR="00246F49" w:rsidRPr="003F3E70">
            <w:rPr>
              <w:rStyle w:val="IntenseEmphasis"/>
              <w:rFonts w:ascii="Arial" w:hAnsi="Arial" w:cs="Arial"/>
              <w:b/>
              <w:bCs/>
              <w:i w:val="0"/>
              <w:iCs w:val="0"/>
              <w:color w:val="auto"/>
              <w:sz w:val="22"/>
              <w:szCs w:val="22"/>
            </w:rPr>
            <w:t>|</w:t>
          </w:r>
          <w:r w:rsidR="006B5035" w:rsidRPr="003F3E70">
            <w:rPr>
              <w:rStyle w:val="IntenseEmphasis"/>
              <w:rFonts w:ascii="Arial" w:hAnsi="Arial" w:cs="Arial"/>
              <w:b/>
              <w:bCs/>
              <w:i w:val="0"/>
              <w:iCs w:val="0"/>
              <w:color w:val="auto"/>
              <w:sz w:val="22"/>
              <w:szCs w:val="22"/>
            </w:rPr>
            <w:t xml:space="preserve"> </w:t>
          </w:r>
          <w:r w:rsidR="00246F49" w:rsidRPr="003F3E70">
            <w:rPr>
              <w:rStyle w:val="IntenseEmphasis"/>
              <w:rFonts w:ascii="Arial" w:hAnsi="Arial" w:cs="Arial"/>
              <w:b/>
              <w:bCs/>
              <w:i w:val="0"/>
              <w:iCs w:val="0"/>
              <w:color w:val="auto"/>
              <w:sz w:val="22"/>
              <w:szCs w:val="22"/>
            </w:rPr>
            <w:t xml:space="preserve"> </w:t>
          </w:r>
          <w:r w:rsidRPr="003F3E70">
            <w:rPr>
              <w:rStyle w:val="IntenseEmphasis"/>
              <w:rFonts w:ascii="Arial" w:hAnsi="Arial" w:cs="Arial"/>
              <w:b/>
              <w:bCs/>
              <w:i w:val="0"/>
              <w:iCs w:val="0"/>
              <w:color w:val="auto"/>
              <w:sz w:val="22"/>
              <w:szCs w:val="22"/>
            </w:rPr>
            <w:t>4</w:t>
          </w:r>
          <w:r w:rsidR="00475C8B" w:rsidRPr="003F3E70">
            <w:rPr>
              <w:rStyle w:val="IntenseEmphasis"/>
              <w:rFonts w:ascii="Arial" w:hAnsi="Arial" w:cs="Arial"/>
              <w:b/>
              <w:bCs/>
              <w:i w:val="0"/>
              <w:iCs w:val="0"/>
              <w:color w:val="auto"/>
              <w:sz w:val="22"/>
              <w:szCs w:val="22"/>
            </w:rPr>
            <w:t xml:space="preserve"> </w:t>
          </w:r>
          <w:r w:rsidR="00A1575F" w:rsidRPr="003F3E70">
            <w:rPr>
              <w:rStyle w:val="IntenseEmphasis"/>
              <w:rFonts w:ascii="Arial" w:hAnsi="Arial" w:cs="Arial"/>
              <w:b/>
              <w:bCs/>
              <w:i w:val="0"/>
              <w:iCs w:val="0"/>
              <w:color w:val="auto"/>
              <w:sz w:val="22"/>
              <w:szCs w:val="22"/>
            </w:rPr>
            <w:t>PM</w:t>
          </w:r>
          <w:r w:rsidR="006B5035" w:rsidRPr="003F3E70">
            <w:rPr>
              <w:rStyle w:val="IntenseEmphasis"/>
              <w:rFonts w:ascii="Arial" w:hAnsi="Arial" w:cs="Arial"/>
              <w:b/>
              <w:bCs/>
              <w:i w:val="0"/>
              <w:iCs w:val="0"/>
              <w:color w:val="auto"/>
              <w:sz w:val="22"/>
              <w:szCs w:val="22"/>
            </w:rPr>
            <w:t xml:space="preserve">  </w:t>
          </w:r>
          <w:r w:rsidR="00246F49" w:rsidRPr="003F3E70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| </w:t>
          </w:r>
          <w:r w:rsidR="006B5035" w:rsidRPr="003F3E70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  <w:r w:rsidR="00246F49" w:rsidRPr="003F3E70">
            <w:rPr>
              <w:rStyle w:val="IntenseEmphasis"/>
              <w:rFonts w:ascii="Arial" w:hAnsi="Arial" w:cs="Arial"/>
              <w:b/>
              <w:bCs/>
              <w:i w:val="0"/>
              <w:iCs w:val="0"/>
              <w:color w:val="auto"/>
              <w:sz w:val="22"/>
              <w:szCs w:val="22"/>
            </w:rPr>
            <w:t>Location</w:t>
          </w:r>
          <w:r w:rsidR="006B5035" w:rsidRPr="003F3E70">
            <w:rPr>
              <w:rFonts w:ascii="Arial" w:hAnsi="Arial" w:cs="Arial"/>
              <w:b/>
              <w:bCs/>
              <w:sz w:val="22"/>
              <w:szCs w:val="22"/>
            </w:rPr>
            <w:t>:</w:t>
          </w:r>
          <w:r w:rsidR="00246F49" w:rsidRPr="003F3E70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465398058"/>
              <w:placeholder>
                <w:docPart w:val="74126A374F6C4488AE8E812D3F62A17B"/>
              </w:placeholder>
              <w15:appearance w15:val="hidden"/>
            </w:sdtPr>
            <w:sdtEndPr/>
            <w:sdtContent>
              <w:r w:rsidR="00FB6D53" w:rsidRPr="003F3E70">
                <w:rPr>
                  <w:rFonts w:ascii="Arial" w:hAnsi="Arial" w:cs="Arial"/>
                  <w:b/>
                  <w:bCs/>
                  <w:sz w:val="22"/>
                  <w:szCs w:val="22"/>
                </w:rPr>
                <w:t>E</w:t>
              </w:r>
              <w:r w:rsidR="00475C8B" w:rsidRPr="003F3E70">
                <w:rPr>
                  <w:rFonts w:ascii="Arial" w:hAnsi="Arial" w:cs="Arial"/>
                  <w:b/>
                  <w:bCs/>
                  <w:sz w:val="22"/>
                  <w:szCs w:val="22"/>
                </w:rPr>
                <w:t>. 40</w:t>
              </w:r>
              <w:r w:rsidR="00475C8B" w:rsidRPr="003F3E70">
                <w:rPr>
                  <w:rFonts w:ascii="Arial" w:hAnsi="Arial" w:cs="Arial"/>
                  <w:b/>
                  <w:bCs/>
                  <w:sz w:val="22"/>
                  <w:szCs w:val="22"/>
                  <w:vertAlign w:val="superscript"/>
                </w:rPr>
                <w:t>th</w:t>
              </w:r>
              <w:r w:rsidR="00475C8B" w:rsidRPr="003F3E70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St and E. Pipeline Rd.</w:t>
              </w:r>
            </w:sdtContent>
          </w:sdt>
        </w:p>
      </w:sdtContent>
    </w:sdt>
    <w:p w14:paraId="480A0833" w14:textId="77777777" w:rsidR="00D85460" w:rsidRDefault="00D85460" w:rsidP="00246F49">
      <w:pPr>
        <w:pBdr>
          <w:top w:val="single" w:sz="4" w:space="1" w:color="242852" w:themeColor="text2"/>
        </w:pBdr>
        <w:spacing w:after="0"/>
        <w:jc w:val="right"/>
      </w:pPr>
    </w:p>
    <w:p w14:paraId="3A9C4B9E" w14:textId="77777777" w:rsidR="00F740E9" w:rsidRDefault="00F740E9" w:rsidP="006B5035">
      <w:pPr>
        <w:pBdr>
          <w:top w:val="single" w:sz="4" w:space="1" w:color="242852" w:themeColor="text2"/>
        </w:pBdr>
        <w:spacing w:after="0"/>
        <w:rPr>
          <w:rFonts w:ascii="Arial" w:hAnsi="Arial" w:cs="Arial"/>
          <w:b/>
          <w:bCs/>
          <w:sz w:val="22"/>
          <w:szCs w:val="22"/>
        </w:rPr>
      </w:pPr>
    </w:p>
    <w:p w14:paraId="39A4657E" w14:textId="672CBEB0" w:rsidR="006B5035" w:rsidRPr="00F740E9" w:rsidRDefault="00A87954" w:rsidP="00F740E9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F740E9">
        <w:rPr>
          <w:rFonts w:ascii="Arial" w:hAnsi="Arial" w:cs="Arial"/>
          <w:b/>
          <w:bCs/>
          <w:sz w:val="22"/>
          <w:szCs w:val="22"/>
        </w:rPr>
        <w:t>Welcome</w:t>
      </w:r>
    </w:p>
    <w:p w14:paraId="3540B74D" w14:textId="45F2B85C" w:rsidR="00A87954" w:rsidRPr="00F740E9" w:rsidRDefault="00A87954" w:rsidP="00F740E9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F740E9">
        <w:rPr>
          <w:rFonts w:ascii="Arial" w:hAnsi="Arial" w:cs="Arial"/>
          <w:b/>
          <w:bCs/>
          <w:sz w:val="22"/>
          <w:szCs w:val="22"/>
        </w:rPr>
        <w:t>Presentation: Overview of Stormwater Utility - ES Staff</w:t>
      </w:r>
    </w:p>
    <w:p w14:paraId="1DCBFFDD" w14:textId="6DA52922" w:rsidR="00A87954" w:rsidRPr="00F740E9" w:rsidRDefault="001C23E9" w:rsidP="00F740E9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F740E9">
        <w:rPr>
          <w:rFonts w:ascii="Arial" w:hAnsi="Arial" w:cs="Arial"/>
          <w:b/>
          <w:bCs/>
          <w:sz w:val="22"/>
          <w:szCs w:val="22"/>
        </w:rPr>
        <w:t>Tour Green Infrast</w:t>
      </w:r>
      <w:r w:rsidR="00917B37" w:rsidRPr="00F740E9">
        <w:rPr>
          <w:rFonts w:ascii="Arial" w:hAnsi="Arial" w:cs="Arial"/>
          <w:b/>
          <w:bCs/>
          <w:sz w:val="22"/>
          <w:szCs w:val="22"/>
        </w:rPr>
        <w:t>ruct</w:t>
      </w:r>
      <w:r w:rsidRPr="00F740E9">
        <w:rPr>
          <w:rFonts w:ascii="Arial" w:hAnsi="Arial" w:cs="Arial"/>
          <w:b/>
          <w:bCs/>
          <w:sz w:val="22"/>
          <w:szCs w:val="22"/>
        </w:rPr>
        <w:t xml:space="preserve">ure </w:t>
      </w:r>
      <w:r w:rsidR="00917B37" w:rsidRPr="00F740E9">
        <w:rPr>
          <w:rFonts w:ascii="Arial" w:hAnsi="Arial" w:cs="Arial"/>
          <w:b/>
          <w:bCs/>
          <w:sz w:val="22"/>
          <w:szCs w:val="22"/>
        </w:rPr>
        <w:t>S</w:t>
      </w:r>
      <w:r w:rsidRPr="00F740E9">
        <w:rPr>
          <w:rFonts w:ascii="Arial" w:hAnsi="Arial" w:cs="Arial"/>
          <w:b/>
          <w:bCs/>
          <w:sz w:val="22"/>
          <w:szCs w:val="22"/>
        </w:rPr>
        <w:t>it</w:t>
      </w:r>
      <w:r w:rsidR="00917B37" w:rsidRPr="00F740E9">
        <w:rPr>
          <w:rFonts w:ascii="Arial" w:hAnsi="Arial" w:cs="Arial"/>
          <w:b/>
          <w:bCs/>
          <w:sz w:val="22"/>
          <w:szCs w:val="22"/>
        </w:rPr>
        <w:t>e</w:t>
      </w:r>
      <w:r w:rsidR="00A87954" w:rsidRPr="00F740E9">
        <w:rPr>
          <w:rFonts w:ascii="Arial" w:hAnsi="Arial" w:cs="Arial"/>
          <w:b/>
          <w:bCs/>
          <w:sz w:val="22"/>
          <w:szCs w:val="22"/>
        </w:rPr>
        <w:t xml:space="preserve"> - ES Staf</w:t>
      </w:r>
      <w:r w:rsidR="00917B37" w:rsidRPr="00F740E9">
        <w:rPr>
          <w:rFonts w:ascii="Arial" w:hAnsi="Arial" w:cs="Arial"/>
          <w:b/>
          <w:bCs/>
          <w:sz w:val="22"/>
          <w:szCs w:val="22"/>
        </w:rPr>
        <w:t>f</w:t>
      </w:r>
    </w:p>
    <w:sectPr w:rsidR="00A87954" w:rsidRPr="00F740E9" w:rsidSect="000E54FE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3653" w14:textId="77777777" w:rsidR="00365448" w:rsidRDefault="00365448">
      <w:r>
        <w:separator/>
      </w:r>
    </w:p>
  </w:endnote>
  <w:endnote w:type="continuationSeparator" w:id="0">
    <w:p w14:paraId="0442E1B3" w14:textId="77777777" w:rsidR="00365448" w:rsidRDefault="0036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5938" w14:textId="77777777"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79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2B8C2" w14:textId="77777777" w:rsidR="00365448" w:rsidRDefault="00365448">
      <w:r>
        <w:separator/>
      </w:r>
    </w:p>
  </w:footnote>
  <w:footnote w:type="continuationSeparator" w:id="0">
    <w:p w14:paraId="2E2AD520" w14:textId="77777777" w:rsidR="00365448" w:rsidRDefault="0036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5EE1"/>
    <w:multiLevelType w:val="hybridMultilevel"/>
    <w:tmpl w:val="6C4C16A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A496FCC"/>
    <w:multiLevelType w:val="hybridMultilevel"/>
    <w:tmpl w:val="79EEFE2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0F02B28"/>
    <w:multiLevelType w:val="hybridMultilevel"/>
    <w:tmpl w:val="8E7CB59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E37061B"/>
    <w:multiLevelType w:val="hybridMultilevel"/>
    <w:tmpl w:val="C9CAC07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B8B460E"/>
    <w:multiLevelType w:val="hybridMultilevel"/>
    <w:tmpl w:val="96A241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49"/>
    <w:rsid w:val="000E54FE"/>
    <w:rsid w:val="00110EBB"/>
    <w:rsid w:val="001C23E9"/>
    <w:rsid w:val="00246F49"/>
    <w:rsid w:val="00322FDF"/>
    <w:rsid w:val="00365448"/>
    <w:rsid w:val="00382CB4"/>
    <w:rsid w:val="003F3E70"/>
    <w:rsid w:val="0041348F"/>
    <w:rsid w:val="00430D47"/>
    <w:rsid w:val="00437199"/>
    <w:rsid w:val="00475C8B"/>
    <w:rsid w:val="00514786"/>
    <w:rsid w:val="006463BE"/>
    <w:rsid w:val="006B5035"/>
    <w:rsid w:val="006F015D"/>
    <w:rsid w:val="00917B37"/>
    <w:rsid w:val="00961675"/>
    <w:rsid w:val="00A1575F"/>
    <w:rsid w:val="00A87954"/>
    <w:rsid w:val="00B7499F"/>
    <w:rsid w:val="00C615B2"/>
    <w:rsid w:val="00C779A3"/>
    <w:rsid w:val="00CB01B6"/>
    <w:rsid w:val="00D85460"/>
    <w:rsid w:val="00DC3A87"/>
    <w:rsid w:val="00E0054E"/>
    <w:rsid w:val="00F740E9"/>
    <w:rsid w:val="00F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E37F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234F77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143F6A" w:themeColor="accent3" w:themeShade="80"/>
        <w:bottom w:val="single" w:sz="12" w:space="1" w:color="143F6A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143F6A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234F77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234F77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234F77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A1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rsen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0482C9BB4740C097CF680D9841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D7DB-5BDD-4CD2-A164-2DC106A06D07}"/>
      </w:docPartPr>
      <w:docPartBody>
        <w:p w:rsidR="00CE5F08" w:rsidRDefault="00E14FE9">
          <w:pPr>
            <w:pStyle w:val="C10482C9BB4740C097CF680D9841B973"/>
          </w:pPr>
          <w:r>
            <w:t>Team Meeting</w:t>
          </w:r>
        </w:p>
      </w:docPartBody>
    </w:docPart>
    <w:docPart>
      <w:docPartPr>
        <w:name w:val="74126A374F6C4488AE8E812D3F62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6396-B4D1-4559-9A03-FE82BFAAA752}"/>
      </w:docPartPr>
      <w:docPartBody>
        <w:p w:rsidR="00CE5F08" w:rsidRDefault="00EA4897" w:rsidP="00EA4897">
          <w:pPr>
            <w:pStyle w:val="74126A374F6C4488AE8E812D3F62A17B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97"/>
    <w:rsid w:val="00CE5F08"/>
    <w:rsid w:val="00D96BF0"/>
    <w:rsid w:val="00E14FE9"/>
    <w:rsid w:val="00EA4897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482C9BB4740C097CF680D9841B973">
    <w:name w:val="C10482C9BB4740C097CF680D9841B973"/>
  </w:style>
  <w:style w:type="paragraph" w:customStyle="1" w:styleId="01A7657ADD444CDC973BFA2EB2A676B9">
    <w:name w:val="01A7657ADD444CDC973BFA2EB2A676B9"/>
  </w:style>
  <w:style w:type="paragraph" w:customStyle="1" w:styleId="B7AC2F76BA454482BB39DAB7E3202770">
    <w:name w:val="B7AC2F76BA454482BB39DAB7E3202770"/>
    <w:rsid w:val="00EA4897"/>
  </w:style>
  <w:style w:type="paragraph" w:customStyle="1" w:styleId="282476F200A54405B81CA121A9D9CA8E">
    <w:name w:val="282476F200A54405B81CA121A9D9CA8E"/>
    <w:rsid w:val="00EA4897"/>
  </w:style>
  <w:style w:type="paragraph" w:customStyle="1" w:styleId="69F14A65706F4A74ABF2B16E977C29FB">
    <w:name w:val="69F14A65706F4A74ABF2B16E977C29FB"/>
    <w:rsid w:val="00EA4897"/>
  </w:style>
  <w:style w:type="paragraph" w:customStyle="1" w:styleId="89ACE3D3145B4D0386DDB30439168932">
    <w:name w:val="89ACE3D3145B4D0386DDB30439168932"/>
    <w:rsid w:val="00EA4897"/>
  </w:style>
  <w:style w:type="paragraph" w:customStyle="1" w:styleId="74126A374F6C4488AE8E812D3F62A17B">
    <w:name w:val="74126A374F6C4488AE8E812D3F62A17B"/>
    <w:rsid w:val="00EA4897"/>
  </w:style>
  <w:style w:type="paragraph" w:customStyle="1" w:styleId="95B5F3F834A34982A50B742FA857B68C">
    <w:name w:val="95B5F3F834A34982A50B742FA857B68C"/>
    <w:rsid w:val="00EA4897"/>
  </w:style>
  <w:style w:type="paragraph" w:customStyle="1" w:styleId="A34F4E68489B4DAA9C50959284DBE3B7">
    <w:name w:val="A34F4E68489B4DAA9C50959284DBE3B7"/>
    <w:rsid w:val="00EA4897"/>
  </w:style>
  <w:style w:type="paragraph" w:customStyle="1" w:styleId="345D1A7BA81E4FE4882FF8510A86E9EE">
    <w:name w:val="345D1A7BA81E4FE4882FF8510A86E9EE"/>
    <w:rsid w:val="00EA4897"/>
  </w:style>
  <w:style w:type="paragraph" w:customStyle="1" w:styleId="7011E789BDBB45479C2CC44BBDE5F99D">
    <w:name w:val="7011E789BDBB45479C2CC44BBDE5F99D"/>
    <w:rsid w:val="00EA4897"/>
  </w:style>
  <w:style w:type="paragraph" w:customStyle="1" w:styleId="F80FD47DCA594FCFB5DD8C627978239F">
    <w:name w:val="F80FD47DCA594FCFB5DD8C627978239F"/>
    <w:rsid w:val="00EA4897"/>
  </w:style>
  <w:style w:type="paragraph" w:customStyle="1" w:styleId="FFFB4CF95E874260952CA9EBB1611AB1">
    <w:name w:val="FFFB4CF95E874260952CA9EBB1611AB1"/>
    <w:rsid w:val="00EA4897"/>
  </w:style>
  <w:style w:type="paragraph" w:customStyle="1" w:styleId="487720F747894F6A92DBC26217A014C4">
    <w:name w:val="487720F747894F6A92DBC26217A014C4"/>
    <w:rsid w:val="00EA4897"/>
  </w:style>
  <w:style w:type="paragraph" w:customStyle="1" w:styleId="987B034B8F39444DB34BBB5363613FB9">
    <w:name w:val="987B034B8F39444DB34BBB5363613FB9"/>
    <w:rsid w:val="00EA4897"/>
  </w:style>
  <w:style w:type="paragraph" w:customStyle="1" w:styleId="830875F2A2754B8E8EC1C33371EFD7F5">
    <w:name w:val="830875F2A2754B8E8EC1C33371EFD7F5"/>
    <w:rsid w:val="00EA4897"/>
  </w:style>
  <w:style w:type="paragraph" w:customStyle="1" w:styleId="F25D62D6E44144ACA7841B4001901572">
    <w:name w:val="F25D62D6E44144ACA7841B4001901572"/>
    <w:rsid w:val="00EA4897"/>
  </w:style>
  <w:style w:type="paragraph" w:customStyle="1" w:styleId="1CAD8A6D5EE640149E08723E3D1A97DC">
    <w:name w:val="1CAD8A6D5EE640149E08723E3D1A97DC"/>
    <w:rsid w:val="00EA4897"/>
  </w:style>
  <w:style w:type="paragraph" w:customStyle="1" w:styleId="48F053AC6C8C4A2A9427CF1C73D65EDD">
    <w:name w:val="48F053AC6C8C4A2A9427CF1C73D65EDD"/>
    <w:rsid w:val="00EA4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4C34E1F275C43A0067A15CCC7204A" ma:contentTypeVersion="12" ma:contentTypeDescription="Create a new document." ma:contentTypeScope="" ma:versionID="a768f6def57005652936a0b40f12d85c">
  <xsd:schema xmlns:xsd="http://www.w3.org/2001/XMLSchema" xmlns:xs="http://www.w3.org/2001/XMLSchema" xmlns:p="http://schemas.microsoft.com/office/2006/metadata/properties" xmlns:ns3="de3a477a-f58c-45f7-870a-0c3c436cb4b5" xmlns:ns4="67abadd4-c5f0-4cbf-ac07-ae25be7fc6a4" targetNamespace="http://schemas.microsoft.com/office/2006/metadata/properties" ma:root="true" ma:fieldsID="438d7e28decbf36d0fab79ce86caf359" ns3:_="" ns4:_="">
    <xsd:import namespace="de3a477a-f58c-45f7-870a-0c3c436cb4b5"/>
    <xsd:import namespace="67abadd4-c5f0-4cbf-ac07-ae25be7fc6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a477a-f58c-45f7-870a-0c3c436cb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add4-c5f0-4cbf-ac07-ae25be7fc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7A8C6C-84EE-40C1-A428-17B2081F9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B823E-6C06-41CD-B9F7-400FC866A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a477a-f58c-45f7-870a-0c3c436cb4b5"/>
    <ds:schemaRef ds:uri="67abadd4-c5f0-4cbf-ac07-ae25be7fc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2023-08-10T16:08:00Z</dcterms:created>
  <dcterms:modified xsi:type="dcterms:W3CDTF">2023-08-10T16:09:00Z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0x0101008F94C34E1F275C43A0067A15CCC7204A</vt:lpwstr>
  </property>
</Properties>
</file>